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73" w:rsidRPr="00D13E45" w:rsidRDefault="008909CD">
      <w:pPr>
        <w:rPr>
          <w:lang w:val="de-D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9335135"/>
                <wp:effectExtent l="3810" t="635" r="3175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933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9CD" w:rsidRDefault="008909CD" w:rsidP="008909CD">
                            <w:pPr>
                              <w:pStyle w:val="EventHeading2"/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  <w:p w:rsidR="008909CD" w:rsidRPr="008909CD" w:rsidRDefault="008909CD" w:rsidP="008909CD">
                            <w:pPr>
                              <w:pStyle w:val="EventHeading2"/>
                              <w:rPr>
                                <w:b/>
                                <w:color w:val="FF0000"/>
                                <w:lang w:val="de-DE"/>
                              </w:rPr>
                            </w:pPr>
                            <w:r w:rsidRPr="008909CD">
                              <w:rPr>
                                <w:b/>
                                <w:color w:val="FF0000"/>
                                <w:lang w:val="de-DE"/>
                              </w:rPr>
                              <w:t>SOMMERTOUR:</w:t>
                            </w:r>
                          </w:p>
                          <w:p w:rsidR="008909CD" w:rsidRDefault="008909CD" w:rsidP="008909CD">
                            <w:pPr>
                              <w:pStyle w:val="EventHeading2"/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  <w:p w:rsidR="008909CD" w:rsidRDefault="008909CD" w:rsidP="008909CD">
                            <w:pPr>
                              <w:pStyle w:val="EventHeading2"/>
                              <w:rPr>
                                <w:rFonts w:asciiTheme="minorHAnsi" w:hAnsiTheme="minorHAnsi"/>
                                <w:i w:val="0"/>
                                <w:caps w:val="0"/>
                                <w:color w:val="FF000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0E11CA05" wp14:editId="5B7FD44F">
                                  <wp:extent cx="2628900" cy="2138934"/>
                                  <wp:effectExtent l="0" t="0" r="0" b="0"/>
                                  <wp:docPr id="9" name="Grafik 9" descr="C:\Users\Admi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dmi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9202" cy="2139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7573" w:rsidRDefault="008909CD" w:rsidP="008909CD">
                            <w:r w:rsidRPr="00D13E45">
                              <w:rPr>
                                <w:noProof/>
                                <w:lang w:val="de-CH" w:eastAsia="de-CH"/>
                              </w:rPr>
                              <w:t xml:space="preserve"> </w:t>
                            </w:r>
                            <w:r w:rsidR="00D13E45" w:rsidRPr="00D13E45"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5200B5A0" wp14:editId="004491F9">
                                  <wp:extent cx="3332188" cy="3314700"/>
                                  <wp:effectExtent l="0" t="0" r="0" b="0"/>
                                  <wp:docPr id="10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cket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6909" cy="33193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61A09E93" wp14:editId="69F0522E">
                                  <wp:extent cx="2857500" cy="946785"/>
                                  <wp:effectExtent l="0" t="0" r="0" b="0"/>
                                  <wp:docPr id="11" name="Grafik 11" descr="C:\Users\Admin\Desktop\BUCHHALTUNG SUZANA\Fotos Exclusive Bikes\Exclusive Bikes_Facebook300x1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dmin\Desktop\BUCHHALTUNG SUZANA\Fotos Exclusive Bikes\Exclusive Bikes_Facebook300x1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946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.55pt;margin-top:33.8pt;width:552.95pt;height:735.05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fNtwIAALs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" o:allowincell="f" filled="f" stroked="f">
                <v:textbox>
                  <w:txbxContent>
                    <w:p w:rsidR="008909CD" w:rsidRDefault="008909CD" w:rsidP="008909CD">
                      <w:pPr>
                        <w:pStyle w:val="EventHeading2"/>
                        <w:rPr>
                          <w:color w:val="FF0000"/>
                          <w:lang w:val="de-DE"/>
                        </w:rPr>
                      </w:pPr>
                    </w:p>
                    <w:p w:rsidR="008909CD" w:rsidRPr="008909CD" w:rsidRDefault="008909CD" w:rsidP="008909CD">
                      <w:pPr>
                        <w:pStyle w:val="EventHeading2"/>
                        <w:rPr>
                          <w:b/>
                          <w:color w:val="FF0000"/>
                          <w:lang w:val="de-DE"/>
                        </w:rPr>
                      </w:pPr>
                      <w:r w:rsidRPr="008909CD">
                        <w:rPr>
                          <w:b/>
                          <w:color w:val="FF0000"/>
                          <w:lang w:val="de-DE"/>
                        </w:rPr>
                        <w:t>SOMMERTOUR:</w:t>
                      </w:r>
                    </w:p>
                    <w:p w:rsidR="008909CD" w:rsidRDefault="008909CD" w:rsidP="008909CD">
                      <w:pPr>
                        <w:pStyle w:val="EventHeading2"/>
                        <w:rPr>
                          <w:color w:val="FF0000"/>
                          <w:lang w:val="de-DE"/>
                        </w:rPr>
                      </w:pPr>
                    </w:p>
                    <w:p w:rsidR="008909CD" w:rsidRDefault="008909CD" w:rsidP="008909CD">
                      <w:pPr>
                        <w:pStyle w:val="EventHeading2"/>
                        <w:rPr>
                          <w:rFonts w:asciiTheme="minorHAnsi" w:hAnsiTheme="minorHAnsi"/>
                          <w:i w:val="0"/>
                          <w:caps w:val="0"/>
                          <w:color w:val="FF0000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0E11CA05" wp14:editId="5B7FD44F">
                            <wp:extent cx="2628900" cy="2138934"/>
                            <wp:effectExtent l="0" t="0" r="0" b="0"/>
                            <wp:docPr id="9" name="Grafik 9" descr="C:\Users\Admi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dmi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9202" cy="2139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573" w:rsidRDefault="008909CD" w:rsidP="008909CD">
                      <w:r w:rsidRPr="00D13E45">
                        <w:rPr>
                          <w:noProof/>
                          <w:lang w:val="de-CH" w:eastAsia="de-CH"/>
                        </w:rPr>
                        <w:t xml:space="preserve"> </w:t>
                      </w:r>
                      <w:r w:rsidR="00D13E45" w:rsidRPr="00D13E45"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5200B5A0" wp14:editId="004491F9">
                            <wp:extent cx="3332188" cy="3314700"/>
                            <wp:effectExtent l="0" t="0" r="0" b="0"/>
                            <wp:docPr id="10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cket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6909" cy="33193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61A09E93" wp14:editId="69F0522E">
                            <wp:extent cx="2857500" cy="946785"/>
                            <wp:effectExtent l="0" t="0" r="0" b="0"/>
                            <wp:docPr id="11" name="Grafik 11" descr="C:\Users\Admin\Desktop\BUCHHALTUNG SUZANA\Fotos Exclusive Bikes\Exclusive Bikes_Facebook300x1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dmin\Desktop\BUCHHALTUNG SUZANA\Fotos Exclusive Bikes\Exclusive Bikes_Facebook300x1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946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-266700</wp:posOffset>
                </wp:positionV>
                <wp:extent cx="6049645" cy="454025"/>
                <wp:effectExtent l="0" t="0" r="0" b="317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573" w:rsidRPr="00D13E45" w:rsidRDefault="005E7573">
                            <w:pPr>
                              <w:pStyle w:val="EventHeading1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8pt;margin-top:-21pt;width:476.35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3otQ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" filled="f" stroked="f">
                <v:textbox style="mso-fit-shape-to-text:t">
                  <w:txbxContent>
                    <w:p w:rsidR="005E7573" w:rsidRPr="00D13E45" w:rsidRDefault="005E7573">
                      <w:pPr>
                        <w:pStyle w:val="EventHeading1"/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paragraph">
                  <wp:posOffset>1296670</wp:posOffset>
                </wp:positionV>
                <wp:extent cx="5033645" cy="570230"/>
                <wp:effectExtent l="0" t="127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9CD" w:rsidRPr="008909CD" w:rsidRDefault="008909CD">
                            <w:pPr>
                              <w:pStyle w:val="DateTime"/>
                              <w:rPr>
                                <w:b/>
                                <w:i/>
                                <w:sz w:val="56"/>
                                <w:lang w:val="de-DE"/>
                              </w:rPr>
                            </w:pPr>
                            <w:r w:rsidRPr="008909CD">
                              <w:rPr>
                                <w:b/>
                                <w:i/>
                                <w:sz w:val="56"/>
                                <w:lang w:val="de-DE"/>
                              </w:rPr>
                              <w:t>15% RABATT AUF KINDERVELOS</w:t>
                            </w:r>
                          </w:p>
                          <w:p w:rsidR="005E7573" w:rsidRDefault="005E7573">
                            <w:pPr>
                              <w:pStyle w:val="DateTime"/>
                              <w:rPr>
                                <w:lang w:val="de-DE"/>
                              </w:rPr>
                            </w:pPr>
                          </w:p>
                          <w:p w:rsidR="008909CD" w:rsidRDefault="008909CD">
                            <w:pPr>
                              <w:pStyle w:val="DateTime"/>
                              <w:rPr>
                                <w:lang w:val="de-DE"/>
                              </w:rPr>
                            </w:pPr>
                          </w:p>
                          <w:p w:rsidR="008909CD" w:rsidRPr="00D13E45" w:rsidRDefault="008909CD">
                            <w:pPr>
                              <w:pStyle w:val="DateTime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4.5pt;margin-top:102.1pt;width:396.3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jj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" filled="f" stroked="f">
                <v:textbox>
                  <w:txbxContent>
                    <w:p w:rsidR="008909CD" w:rsidRPr="008909CD" w:rsidRDefault="008909CD">
                      <w:pPr>
                        <w:pStyle w:val="DateTime"/>
                        <w:rPr>
                          <w:b/>
                          <w:i/>
                          <w:sz w:val="56"/>
                          <w:lang w:val="de-DE"/>
                        </w:rPr>
                      </w:pPr>
                      <w:r w:rsidRPr="008909CD">
                        <w:rPr>
                          <w:b/>
                          <w:i/>
                          <w:sz w:val="56"/>
                          <w:lang w:val="de-DE"/>
                        </w:rPr>
                        <w:t>15% RABATT AUF KINDERVELOS</w:t>
                      </w:r>
                    </w:p>
                    <w:p w:rsidR="005E7573" w:rsidRDefault="005E7573">
                      <w:pPr>
                        <w:pStyle w:val="DateTime"/>
                        <w:rPr>
                          <w:lang w:val="de-DE"/>
                        </w:rPr>
                      </w:pPr>
                    </w:p>
                    <w:p w:rsidR="008909CD" w:rsidRDefault="008909CD">
                      <w:pPr>
                        <w:pStyle w:val="DateTime"/>
                        <w:rPr>
                          <w:lang w:val="de-DE"/>
                        </w:rPr>
                      </w:pPr>
                    </w:p>
                    <w:p w:rsidR="008909CD" w:rsidRPr="00D13E45" w:rsidRDefault="008909CD">
                      <w:pPr>
                        <w:pStyle w:val="DateTime"/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1296670</wp:posOffset>
                </wp:positionV>
                <wp:extent cx="6858000" cy="478790"/>
                <wp:effectExtent l="4445" t="127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8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3.65pt;margin-top:102.1pt;width:540pt;height:3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" fillcolor="#ff6f61 [3205]" stroked="f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margin">
                  <wp:posOffset>8176260</wp:posOffset>
                </wp:positionV>
                <wp:extent cx="5128895" cy="330835"/>
                <wp:effectExtent l="0" t="381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573" w:rsidRPr="00D13E45" w:rsidRDefault="005E7573">
                            <w:pPr>
                              <w:pStyle w:val="Organization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4.5pt;margin-top:643.8pt;width:403.8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JHwugIAAMI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" filled="f" stroked="f">
                <v:textbox>
                  <w:txbxContent>
                    <w:p w:rsidR="005E7573" w:rsidRPr="00D13E45" w:rsidRDefault="005E7573">
                      <w:pPr>
                        <w:pStyle w:val="Organization"/>
                        <w:rPr>
                          <w:lang w:val="de-DE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paragraph">
                  <wp:posOffset>1924685</wp:posOffset>
                </wp:positionV>
                <wp:extent cx="5128895" cy="567690"/>
                <wp:effectExtent l="0" t="635" r="0" b="31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573" w:rsidRPr="00D13E45" w:rsidRDefault="005E7573">
                            <w:pPr>
                              <w:pStyle w:val="Location"/>
                              <w:rPr>
                                <w:lang w:val="de-DE"/>
                              </w:rPr>
                            </w:pPr>
                          </w:p>
                          <w:p w:rsidR="005E7573" w:rsidRPr="00D13E45" w:rsidRDefault="005E7573">
                            <w:pPr>
                              <w:pStyle w:val="Address"/>
                              <w:rPr>
                                <w:lang w:val="de-D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4.5pt;margin-top:151.55pt;width:403.85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0k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" filled="f" stroked="f">
                <v:textbox style="mso-fit-shape-to-text:t">
                  <w:txbxContent>
                    <w:p w:rsidR="005E7573" w:rsidRPr="00D13E45" w:rsidRDefault="005E7573">
                      <w:pPr>
                        <w:pStyle w:val="Location"/>
                        <w:rPr>
                          <w:lang w:val="de-DE"/>
                        </w:rPr>
                      </w:pPr>
                    </w:p>
                    <w:p w:rsidR="005E7573" w:rsidRPr="00D13E45" w:rsidRDefault="005E7573">
                      <w:pPr>
                        <w:pStyle w:val="Address"/>
                        <w:rPr>
                          <w:lang w:val="de-D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-403860</wp:posOffset>
                </wp:positionV>
                <wp:extent cx="6858000" cy="7176770"/>
                <wp:effectExtent l="4445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76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53.65pt;margin-top:-31.8pt;width:540pt;height:565.1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" fillcolor="#b5dbe4" stroked="f">
                <v:fill color2="white [3212]" rotate="t" focus="100%" type="gradient"/>
              </v:rect>
            </w:pict>
          </mc:Fallback>
        </mc:AlternateContent>
      </w:r>
    </w:p>
    <w:sectPr w:rsidR="005E7573" w:rsidRPr="00D13E45" w:rsidSect="00D13E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4D" w:rsidRDefault="00F51F4D" w:rsidP="008909CD">
      <w:pPr>
        <w:spacing w:after="0" w:line="240" w:lineRule="auto"/>
      </w:pPr>
      <w:r>
        <w:separator/>
      </w:r>
    </w:p>
  </w:endnote>
  <w:endnote w:type="continuationSeparator" w:id="0">
    <w:p w:rsidR="00F51F4D" w:rsidRDefault="00F51F4D" w:rsidP="008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CD" w:rsidRDefault="008909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CD" w:rsidRDefault="008909C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CD" w:rsidRDefault="008909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4D" w:rsidRDefault="00F51F4D" w:rsidP="008909CD">
      <w:pPr>
        <w:spacing w:after="0" w:line="240" w:lineRule="auto"/>
      </w:pPr>
      <w:r>
        <w:separator/>
      </w:r>
    </w:p>
  </w:footnote>
  <w:footnote w:type="continuationSeparator" w:id="0">
    <w:p w:rsidR="00F51F4D" w:rsidRDefault="00F51F4D" w:rsidP="008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CD" w:rsidRDefault="008909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1964"/>
      <w:docPartObj>
        <w:docPartGallery w:val="Watermarks"/>
        <w:docPartUnique/>
      </w:docPartObj>
    </w:sdtPr>
    <w:sdtContent>
      <w:p w:rsidR="008909CD" w:rsidRDefault="008909CD">
        <w:pPr>
          <w:pStyle w:val="Kopfzeil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007767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IL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CD" w:rsidRDefault="008909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E2E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5FE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A264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8FA6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CD"/>
    <w:rsid w:val="005E7573"/>
    <w:rsid w:val="008909CD"/>
    <w:rsid w:val="00D13E45"/>
    <w:rsid w:val="00F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nhideWhenUsed/>
    <w:qFormat/>
  </w:style>
  <w:style w:type="paragraph" w:styleId="berschrift1">
    <w:name w:val="heading 1"/>
    <w:basedOn w:val="Standard"/>
    <w:next w:val="Standard"/>
    <w:link w:val="berschrift1Zchn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Standard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Standard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Standard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Standard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Standard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Pr>
      <w:sz w:val="72"/>
      <w:szCs w:val="7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ventHeading1">
    <w:name w:val="Event Heading 1"/>
    <w:basedOn w:val="Standard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Standard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styleId="Beschriftung">
    <w:name w:val="caption"/>
    <w:basedOn w:val="Standard"/>
    <w:next w:val="Standard"/>
    <w:uiPriority w:val="99"/>
    <w:semiHidden/>
    <w:unhideWhenUsed/>
    <w:rsid w:val="008909CD"/>
    <w:pPr>
      <w:spacing w:line="240" w:lineRule="auto"/>
    </w:pPr>
    <w:rPr>
      <w:b/>
      <w:bCs/>
      <w:color w:val="CC4757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9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9CD"/>
  </w:style>
  <w:style w:type="paragraph" w:styleId="Fuzeile">
    <w:name w:val="footer"/>
    <w:basedOn w:val="Standard"/>
    <w:link w:val="FuzeileZchn"/>
    <w:uiPriority w:val="99"/>
    <w:unhideWhenUsed/>
    <w:rsid w:val="0089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nhideWhenUsed/>
    <w:qFormat/>
  </w:style>
  <w:style w:type="paragraph" w:styleId="berschrift1">
    <w:name w:val="heading 1"/>
    <w:basedOn w:val="Standard"/>
    <w:next w:val="Standard"/>
    <w:link w:val="berschrift1Zchn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Standard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Standard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Standard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Standard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Standard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Pr>
      <w:sz w:val="72"/>
      <w:szCs w:val="7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ventHeading1">
    <w:name w:val="Event Heading 1"/>
    <w:basedOn w:val="Standard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Standard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styleId="Beschriftung">
    <w:name w:val="caption"/>
    <w:basedOn w:val="Standard"/>
    <w:next w:val="Standard"/>
    <w:uiPriority w:val="99"/>
    <w:semiHidden/>
    <w:unhideWhenUsed/>
    <w:rsid w:val="008909CD"/>
    <w:pPr>
      <w:spacing w:line="240" w:lineRule="auto"/>
    </w:pPr>
    <w:rPr>
      <w:b/>
      <w:bCs/>
      <w:color w:val="CC4757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9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9CD"/>
  </w:style>
  <w:style w:type="paragraph" w:styleId="Fuzeile">
    <w:name w:val="footer"/>
    <w:basedOn w:val="Standard"/>
    <w:link w:val="FuzeileZchn"/>
    <w:uiPriority w:val="99"/>
    <w:unhideWhenUsed/>
    <w:rsid w:val="0089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GenericEvent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C9"/>
    <w:rsid w:val="00142887"/>
    <w:rsid w:val="00F6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186EABC2122426BBC8BE4F3D4547ABC">
    <w:name w:val="D186EABC2122426BBC8BE4F3D4547ABC"/>
  </w:style>
  <w:style w:type="paragraph" w:customStyle="1" w:styleId="23AF87B464CD4B24877BBA11ECFC9698">
    <w:name w:val="23AF87B464CD4B24877BBA11ECFC9698"/>
  </w:style>
  <w:style w:type="paragraph" w:customStyle="1" w:styleId="0067921479DE46FB92702AF0663F649D">
    <w:name w:val="0067921479DE46FB92702AF0663F649D"/>
    <w:rsid w:val="00F607C9"/>
  </w:style>
  <w:style w:type="paragraph" w:customStyle="1" w:styleId="11D61E1E98124A2C852AE08F51E84E26">
    <w:name w:val="11D61E1E98124A2C852AE08F51E84E26"/>
    <w:rsid w:val="00F607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186EABC2122426BBC8BE4F3D4547ABC">
    <w:name w:val="D186EABC2122426BBC8BE4F3D4547ABC"/>
  </w:style>
  <w:style w:type="paragraph" w:customStyle="1" w:styleId="23AF87B464CD4B24877BBA11ECFC9698">
    <w:name w:val="23AF87B464CD4B24877BBA11ECFC9698"/>
  </w:style>
  <w:style w:type="paragraph" w:customStyle="1" w:styleId="0067921479DE46FB92702AF0663F649D">
    <w:name w:val="0067921479DE46FB92702AF0663F649D"/>
    <w:rsid w:val="00F607C9"/>
  </w:style>
  <w:style w:type="paragraph" w:customStyle="1" w:styleId="11D61E1E98124A2C852AE08F51E84E26">
    <w:name w:val="11D61E1E98124A2C852AE08F51E84E26"/>
    <w:rsid w:val="00F60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GenericEventFlyer.dotx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2019-06-17T09:37:00Z</cp:lastPrinted>
  <dcterms:created xsi:type="dcterms:W3CDTF">2019-06-17T09:29:00Z</dcterms:created>
  <dcterms:modified xsi:type="dcterms:W3CDTF">2019-06-17T09:39:00Z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