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E7573" w:rsidRPr="00D13E45" w:rsidRDefault="00734981">
      <w:pPr>
        <w:rPr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8D67C" wp14:editId="65391CED">
                <wp:simplePos x="0" y="0"/>
                <wp:positionH relativeFrom="margin">
                  <wp:posOffset>-522514</wp:posOffset>
                </wp:positionH>
                <wp:positionV relativeFrom="paragraph">
                  <wp:posOffset>6106885</wp:posOffset>
                </wp:positionV>
                <wp:extent cx="6774180" cy="2318657"/>
                <wp:effectExtent l="0" t="0" r="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318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3" w:rsidRDefault="004333CB">
                            <w:pPr>
                              <w:pStyle w:val="Description"/>
                              <w:rPr>
                                <w:b/>
                                <w:i/>
                                <w:sz w:val="44"/>
                                <w:lang w:val="de-DE"/>
                              </w:rPr>
                            </w:pPr>
                            <w:r w:rsidRPr="00750FEC">
                              <w:rPr>
                                <w:b/>
                                <w:i/>
                                <w:sz w:val="44"/>
                                <w:lang w:val="de-DE"/>
                              </w:rPr>
                              <w:t>Herzlic</w:t>
                            </w:r>
                            <w:r w:rsidR="00734981">
                              <w:rPr>
                                <w:b/>
                                <w:i/>
                                <w:sz w:val="44"/>
                                <w:lang w:val="de-DE"/>
                              </w:rPr>
                              <w:t xml:space="preserve">h willkommen zur </w:t>
                            </w:r>
                            <w:proofErr w:type="spellStart"/>
                            <w:r w:rsidR="00734981">
                              <w:rPr>
                                <w:b/>
                                <w:i/>
                                <w:sz w:val="44"/>
                                <w:lang w:val="de-DE"/>
                              </w:rPr>
                              <w:t>grossen</w:t>
                            </w:r>
                            <w:proofErr w:type="spellEnd"/>
                            <w:r w:rsidR="00734981">
                              <w:rPr>
                                <w:b/>
                                <w:i/>
                                <w:sz w:val="44"/>
                                <w:lang w:val="de-DE"/>
                              </w:rPr>
                              <w:t xml:space="preserve"> Frühlings</w:t>
                            </w:r>
                            <w:r w:rsidRPr="00750FEC">
                              <w:rPr>
                                <w:b/>
                                <w:i/>
                                <w:sz w:val="44"/>
                                <w:lang w:val="de-DE"/>
                              </w:rPr>
                              <w:t>- Ausstellung</w:t>
                            </w:r>
                          </w:p>
                          <w:p w:rsidR="004333CB" w:rsidRDefault="004333CB">
                            <w:pPr>
                              <w:pStyle w:val="Description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  <w:p w:rsidR="00BA6C34" w:rsidRDefault="00BA6C34">
                            <w:pPr>
                              <w:pStyle w:val="Description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de-DE"/>
                              </w:rPr>
                              <w:t xml:space="preserve">- E-Bikes, Mountain- Bikes,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lang w:val="de-DE"/>
                              </w:rPr>
                              <w:t>Rennvelo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lang w:val="de-DE"/>
                              </w:rPr>
                              <w:t xml:space="preserve"> und Zubehör</w:t>
                            </w:r>
                          </w:p>
                          <w:p w:rsidR="004333CB" w:rsidRPr="00750FEC" w:rsidRDefault="004333CB">
                            <w:pPr>
                              <w:pStyle w:val="Description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 w:rsidRPr="00750FEC">
                              <w:rPr>
                                <w:b/>
                                <w:sz w:val="36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 w:rsidR="00372241">
                              <w:rPr>
                                <w:b/>
                                <w:sz w:val="36"/>
                                <w:lang w:val="de-DE"/>
                              </w:rPr>
                              <w:t>G</w:t>
                            </w:r>
                            <w:r w:rsidRPr="00750FEC">
                              <w:rPr>
                                <w:b/>
                                <w:sz w:val="36"/>
                                <w:lang w:val="de-DE"/>
                              </w:rPr>
                              <w:t>rosse</w:t>
                            </w:r>
                            <w:proofErr w:type="spellEnd"/>
                            <w:r w:rsidRPr="00750FEC">
                              <w:rPr>
                                <w:b/>
                                <w:sz w:val="36"/>
                                <w:lang w:val="de-DE"/>
                              </w:rPr>
                              <w:t xml:space="preserve"> Auswahl an Bike- Neuheiten</w:t>
                            </w:r>
                          </w:p>
                          <w:p w:rsidR="004333CB" w:rsidRPr="00750FEC" w:rsidRDefault="004333CB">
                            <w:pPr>
                              <w:pStyle w:val="Description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 w:rsidRPr="00750FEC">
                              <w:rPr>
                                <w:b/>
                                <w:sz w:val="36"/>
                                <w:lang w:val="de-DE"/>
                              </w:rPr>
                              <w:t>-</w:t>
                            </w:r>
                            <w:r w:rsidR="00750FEC" w:rsidRPr="00750FEC">
                              <w:rPr>
                                <w:b/>
                                <w:sz w:val="36"/>
                                <w:lang w:val="de-DE"/>
                              </w:rPr>
                              <w:t xml:space="preserve"> Diverse Aktionen auf das Kleidungs- Sortiment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1.15pt;margin-top:480.85pt;width:533.4pt;height:1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9w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" filled="f" stroked="f">
                <v:textbox>
                  <w:txbxContent>
                    <w:p w:rsidR="005E7573" w:rsidRDefault="004333CB">
                      <w:pPr>
                        <w:pStyle w:val="Description"/>
                        <w:rPr>
                          <w:b/>
                          <w:i/>
                          <w:sz w:val="44"/>
                          <w:lang w:val="de-DE"/>
                        </w:rPr>
                      </w:pPr>
                      <w:r w:rsidRPr="00750FEC">
                        <w:rPr>
                          <w:b/>
                          <w:i/>
                          <w:sz w:val="44"/>
                          <w:lang w:val="de-DE"/>
                        </w:rPr>
                        <w:t>Herzlic</w:t>
                      </w:r>
                      <w:r w:rsidR="00734981">
                        <w:rPr>
                          <w:b/>
                          <w:i/>
                          <w:sz w:val="44"/>
                          <w:lang w:val="de-DE"/>
                        </w:rPr>
                        <w:t xml:space="preserve">h willkommen zur </w:t>
                      </w:r>
                      <w:proofErr w:type="spellStart"/>
                      <w:r w:rsidR="00734981">
                        <w:rPr>
                          <w:b/>
                          <w:i/>
                          <w:sz w:val="44"/>
                          <w:lang w:val="de-DE"/>
                        </w:rPr>
                        <w:t>grossen</w:t>
                      </w:r>
                      <w:proofErr w:type="spellEnd"/>
                      <w:r w:rsidR="00734981">
                        <w:rPr>
                          <w:b/>
                          <w:i/>
                          <w:sz w:val="44"/>
                          <w:lang w:val="de-DE"/>
                        </w:rPr>
                        <w:t xml:space="preserve"> Frühlings</w:t>
                      </w:r>
                      <w:r w:rsidRPr="00750FEC">
                        <w:rPr>
                          <w:b/>
                          <w:i/>
                          <w:sz w:val="44"/>
                          <w:lang w:val="de-DE"/>
                        </w:rPr>
                        <w:t>- Ausstellung</w:t>
                      </w:r>
                    </w:p>
                    <w:p w:rsidR="004333CB" w:rsidRDefault="004333CB">
                      <w:pPr>
                        <w:pStyle w:val="Description"/>
                        <w:rPr>
                          <w:b/>
                          <w:sz w:val="36"/>
                          <w:lang w:val="de-DE"/>
                        </w:rPr>
                      </w:pPr>
                    </w:p>
                    <w:p w:rsidR="00BA6C34" w:rsidRDefault="00BA6C34">
                      <w:pPr>
                        <w:pStyle w:val="Description"/>
                        <w:rPr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lang w:val="de-DE"/>
                        </w:rPr>
                        <w:t xml:space="preserve">- E-Bikes, Mountain- Bikes, </w:t>
                      </w:r>
                      <w:proofErr w:type="spellStart"/>
                      <w:r>
                        <w:rPr>
                          <w:b/>
                          <w:sz w:val="36"/>
                          <w:lang w:val="de-DE"/>
                        </w:rPr>
                        <w:t>Rennvelo</w:t>
                      </w:r>
                      <w:proofErr w:type="spellEnd"/>
                      <w:r>
                        <w:rPr>
                          <w:b/>
                          <w:sz w:val="36"/>
                          <w:lang w:val="de-DE"/>
                        </w:rPr>
                        <w:t xml:space="preserve"> und Zubehör</w:t>
                      </w:r>
                    </w:p>
                    <w:p w:rsidR="004333CB" w:rsidRPr="00750FEC" w:rsidRDefault="004333CB">
                      <w:pPr>
                        <w:pStyle w:val="Description"/>
                        <w:rPr>
                          <w:b/>
                          <w:sz w:val="36"/>
                          <w:lang w:val="de-DE"/>
                        </w:rPr>
                      </w:pPr>
                      <w:r w:rsidRPr="00750FEC">
                        <w:rPr>
                          <w:b/>
                          <w:sz w:val="36"/>
                          <w:lang w:val="de-DE"/>
                        </w:rPr>
                        <w:t xml:space="preserve">- </w:t>
                      </w:r>
                      <w:proofErr w:type="spellStart"/>
                      <w:r w:rsidR="00372241">
                        <w:rPr>
                          <w:b/>
                          <w:sz w:val="36"/>
                          <w:lang w:val="de-DE"/>
                        </w:rPr>
                        <w:t>G</w:t>
                      </w:r>
                      <w:r w:rsidRPr="00750FEC">
                        <w:rPr>
                          <w:b/>
                          <w:sz w:val="36"/>
                          <w:lang w:val="de-DE"/>
                        </w:rPr>
                        <w:t>rosse</w:t>
                      </w:r>
                      <w:proofErr w:type="spellEnd"/>
                      <w:r w:rsidRPr="00750FEC">
                        <w:rPr>
                          <w:b/>
                          <w:sz w:val="36"/>
                          <w:lang w:val="de-DE"/>
                        </w:rPr>
                        <w:t xml:space="preserve"> Auswahl an Bike- Neuheiten</w:t>
                      </w:r>
                    </w:p>
                    <w:p w:rsidR="004333CB" w:rsidRPr="00750FEC" w:rsidRDefault="004333CB">
                      <w:pPr>
                        <w:pStyle w:val="Description"/>
                        <w:rPr>
                          <w:b/>
                          <w:sz w:val="36"/>
                          <w:lang w:val="de-DE"/>
                        </w:rPr>
                      </w:pPr>
                      <w:r w:rsidRPr="00750FEC">
                        <w:rPr>
                          <w:b/>
                          <w:sz w:val="36"/>
                          <w:lang w:val="de-DE"/>
                        </w:rPr>
                        <w:t>-</w:t>
                      </w:r>
                      <w:r w:rsidR="00750FEC" w:rsidRPr="00750FEC">
                        <w:rPr>
                          <w:b/>
                          <w:sz w:val="36"/>
                          <w:lang w:val="de-DE"/>
                        </w:rPr>
                        <w:t xml:space="preserve"> Diverse Aktionen auf das Kleidungs- Sortim</w:t>
                      </w:r>
                      <w:bookmarkStart w:id="1" w:name="_GoBack"/>
                      <w:bookmarkEnd w:id="1"/>
                      <w:r w:rsidR="00750FEC" w:rsidRPr="00750FEC">
                        <w:rPr>
                          <w:b/>
                          <w:sz w:val="36"/>
                          <w:lang w:val="de-DE"/>
                        </w:rPr>
                        <w:t>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02C3A" w:themeColor="accent1" w:themeShade="BF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55EAD9" wp14:editId="4F1F695D">
                <wp:simplePos x="0" y="0"/>
                <wp:positionH relativeFrom="column">
                  <wp:posOffset>-767443</wp:posOffset>
                </wp:positionH>
                <wp:positionV relativeFrom="paragraph">
                  <wp:posOffset>8850086</wp:posOffset>
                </wp:positionV>
                <wp:extent cx="6858000" cy="543560"/>
                <wp:effectExtent l="38100" t="209550" r="209550" b="469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43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FEC" w:rsidRPr="00734981" w:rsidRDefault="00750FEC">
                            <w:pPr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Exclusive </w:t>
                            </w:r>
                            <w:proofErr w:type="gramStart"/>
                            <w:r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Bikes  </w:t>
                            </w:r>
                            <w:proofErr w:type="spellStart"/>
                            <w:r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>Deutschestrasse</w:t>
                            </w:r>
                            <w:proofErr w:type="spellEnd"/>
                            <w:proofErr w:type="gramEnd"/>
                            <w:r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 36  7000 </w:t>
                            </w:r>
                            <w:proofErr w:type="spellStart"/>
                            <w:r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>Chur</w:t>
                            </w:r>
                            <w:proofErr w:type="spellEnd"/>
                            <w:r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  081 353 19 42  info@</w:t>
                            </w:r>
                            <w:r w:rsidR="00734981"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>exclusivebikes</w:t>
                            </w:r>
                            <w:r w:rsidRPr="00734981">
                              <w:rPr>
                                <w:b/>
                                <w:color w:val="FFFFFF" w:themeColor="background1"/>
                                <w:sz w:val="29"/>
                                <w:szCs w:val="29"/>
                              </w:rPr>
                              <w:t>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60.45pt;margin-top:696.85pt;width:540pt;height:4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" fillcolor="#cc4757 [3204]">
                <v:shadow color="#6a1d26 [1604]" opacity=".5" offset="1pt"/>
                <o:extrusion v:ext="view" color="#cc4757 [3204]" on="t"/>
                <v:textbox>
                  <w:txbxContent>
                    <w:p w:rsidR="00750FEC" w:rsidRPr="00734981" w:rsidRDefault="00750FEC">
                      <w:pPr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</w:pPr>
                      <w:r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Exclusive </w:t>
                      </w:r>
                      <w:proofErr w:type="gramStart"/>
                      <w:r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Bikes  </w:t>
                      </w:r>
                      <w:proofErr w:type="spellStart"/>
                      <w:r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>Deutschestrasse</w:t>
                      </w:r>
                      <w:proofErr w:type="spellEnd"/>
                      <w:proofErr w:type="gramEnd"/>
                      <w:r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 36  7000 </w:t>
                      </w:r>
                      <w:proofErr w:type="spellStart"/>
                      <w:r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>Chur</w:t>
                      </w:r>
                      <w:proofErr w:type="spellEnd"/>
                      <w:r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 xml:space="preserve">  081 353 19 42  info@</w:t>
                      </w:r>
                      <w:r w:rsidR="00734981"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>exclusivebikes</w:t>
                      </w:r>
                      <w:r w:rsidRPr="00734981">
                        <w:rPr>
                          <w:b/>
                          <w:color w:val="FFFFFF" w:themeColor="background1"/>
                          <w:sz w:val="29"/>
                          <w:szCs w:val="29"/>
                        </w:rPr>
                        <w:t>.ch</w:t>
                      </w:r>
                    </w:p>
                  </w:txbxContent>
                </v:textbox>
              </v:rect>
            </w:pict>
          </mc:Fallback>
        </mc:AlternateContent>
      </w:r>
      <w:r w:rsidR="00BA6C34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9E929" wp14:editId="14126B3E">
                <wp:simplePos x="0" y="0"/>
                <wp:positionH relativeFrom="margin">
                  <wp:posOffset>-342900</wp:posOffset>
                </wp:positionH>
                <wp:positionV relativeFrom="paragraph">
                  <wp:posOffset>4245610</wp:posOffset>
                </wp:positionV>
                <wp:extent cx="6049645" cy="17303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3CB" w:rsidRPr="00750FEC" w:rsidRDefault="004333CB" w:rsidP="004333CB">
                            <w:pPr>
                              <w:pStyle w:val="EventHeading2"/>
                              <w:rPr>
                                <w:b/>
                                <w:color w:val="A02C3A" w:themeColor="accent1" w:themeShade="BF"/>
                                <w:sz w:val="120"/>
                                <w:szCs w:val="120"/>
                                <w:lang w:val="de-DE"/>
                              </w:rPr>
                            </w:pPr>
                            <w:r w:rsidRPr="00750FEC">
                              <w:rPr>
                                <w:b/>
                                <w:color w:val="A02C3A" w:themeColor="accent1" w:themeShade="BF"/>
                                <w:sz w:val="120"/>
                                <w:szCs w:val="120"/>
                                <w:lang w:val="de-DE"/>
                              </w:rPr>
                              <w:t>AUSSTELLUNG</w:t>
                            </w:r>
                          </w:p>
                          <w:p w:rsidR="005E7573" w:rsidRPr="00750FEC" w:rsidRDefault="00750FEC" w:rsidP="00750FEC">
                            <w:pPr>
                              <w:pStyle w:val="EventHeading1"/>
                              <w:jc w:val="center"/>
                              <w:rPr>
                                <w:b/>
                                <w:color w:val="A02C3A" w:themeColor="accent1" w:themeShade="BF"/>
                                <w:sz w:val="80"/>
                                <w:szCs w:val="80"/>
                                <w:lang w:val="de-DE"/>
                              </w:rPr>
                            </w:pPr>
                            <w:r w:rsidRPr="00750FEC">
                              <w:rPr>
                                <w:b/>
                                <w:color w:val="A02C3A" w:themeColor="accent1" w:themeShade="BF"/>
                                <w:sz w:val="80"/>
                                <w:szCs w:val="80"/>
                                <w:lang w:val="de-DE"/>
                              </w:rPr>
                              <w:t>23.03. – 24.03.2019</w:t>
                            </w:r>
                          </w:p>
                          <w:p w:rsidR="005E7573" w:rsidRPr="00D13E45" w:rsidRDefault="004333CB">
                            <w:pPr>
                              <w:pStyle w:val="EventHeading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>AUSSTELLUNG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7pt;margin-top:334.3pt;width:476.35pt;height:1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Lh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" filled="f" stroked="f">
                <v:textbox>
                  <w:txbxContent>
                    <w:p w:rsidR="004333CB" w:rsidRPr="00750FEC" w:rsidRDefault="004333CB" w:rsidP="004333CB">
                      <w:pPr>
                        <w:pStyle w:val="EventHeading2"/>
                        <w:rPr>
                          <w:b/>
                          <w:color w:val="A02C3A" w:themeColor="accent1" w:themeShade="BF"/>
                          <w:sz w:val="120"/>
                          <w:szCs w:val="120"/>
                          <w:lang w:val="de-DE"/>
                        </w:rPr>
                      </w:pPr>
                      <w:r w:rsidRPr="00750FEC">
                        <w:rPr>
                          <w:b/>
                          <w:color w:val="A02C3A" w:themeColor="accent1" w:themeShade="BF"/>
                          <w:sz w:val="120"/>
                          <w:szCs w:val="120"/>
                          <w:lang w:val="de-DE"/>
                        </w:rPr>
                        <w:t>AUSSTELLUNG</w:t>
                      </w:r>
                    </w:p>
                    <w:p w:rsidR="005E7573" w:rsidRPr="00750FEC" w:rsidRDefault="00750FEC" w:rsidP="00750FEC">
                      <w:pPr>
                        <w:pStyle w:val="EventHeading1"/>
                        <w:jc w:val="center"/>
                        <w:rPr>
                          <w:b/>
                          <w:color w:val="A02C3A" w:themeColor="accent1" w:themeShade="BF"/>
                          <w:sz w:val="80"/>
                          <w:szCs w:val="80"/>
                          <w:lang w:val="de-DE"/>
                        </w:rPr>
                      </w:pPr>
                      <w:r w:rsidRPr="00750FEC">
                        <w:rPr>
                          <w:b/>
                          <w:color w:val="A02C3A" w:themeColor="accent1" w:themeShade="BF"/>
                          <w:sz w:val="80"/>
                          <w:szCs w:val="80"/>
                          <w:lang w:val="de-DE"/>
                        </w:rPr>
                        <w:t>23.03. – 24.03.2019</w:t>
                      </w:r>
                    </w:p>
                    <w:p w:rsidR="005E7573" w:rsidRPr="00D13E45" w:rsidRDefault="004333CB">
                      <w:pPr>
                        <w:pStyle w:val="EventHeading2"/>
                        <w:rPr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>AUSSTELLUNG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C34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-403860</wp:posOffset>
                </wp:positionV>
                <wp:extent cx="6111240" cy="717677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.15pt;margin-top:-31.8pt;width:481.2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" fillcolor="#b5dbe4" stroked="f">
                <v:fill color2="white [3212]" rotate="t" focus="100%" type="gradient"/>
              </v:rect>
            </w:pict>
          </mc:Fallback>
        </mc:AlternateContent>
      </w:r>
      <w:r w:rsidR="00BA6C34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3" w:rsidRPr="00D13E45" w:rsidRDefault="005E7573">
                            <w:pPr>
                              <w:pStyle w:val="Organization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KduQIAAME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" filled="f" stroked="f">
                <v:textbox>
                  <w:txbxContent>
                    <w:p w:rsidR="005E7573" w:rsidRPr="00D13E45" w:rsidRDefault="005E7573">
                      <w:pPr>
                        <w:pStyle w:val="Organization"/>
                        <w:rPr>
                          <w:lang w:val="de-DE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A6C34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5086350"/>
                <wp:effectExtent l="3810" t="635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73" w:rsidRDefault="00BA6C34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EAD10AE" wp14:editId="4065ACB7">
                                  <wp:extent cx="3918857" cy="1136304"/>
                                  <wp:effectExtent l="0" t="0" r="0" b="0"/>
                                  <wp:docPr id="3" name="Grafik 3" descr="C:\Users\Admin\Desktop\Exclusive Bikes_Facebook3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Exclusive Bikes_Facebook3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8857" cy="113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0FEC" w:rsidRPr="00D13E45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4E4692D6" wp14:editId="047C0D1D">
                                  <wp:extent cx="4784271" cy="328105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0609" cy="3285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.55pt;margin-top:33.8pt;width:552.95pt;height:400.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AT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" o:allowincell="f" filled="f" stroked="f">
                <v:textbox style="mso-fit-shape-to-text:t">
                  <w:txbxContent>
                    <w:p w:rsidR="005E7573" w:rsidRDefault="00BA6C34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2EAD10AE" wp14:editId="4065ACB7">
                            <wp:extent cx="3918857" cy="1136304"/>
                            <wp:effectExtent l="0" t="0" r="0" b="0"/>
                            <wp:docPr id="3" name="Grafik 3" descr="C:\Users\Admin\Desktop\Exclusive Bikes_Facebook300x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Exclusive Bikes_Facebook300x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8857" cy="113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0FEC" w:rsidRPr="00D13E45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4E4692D6" wp14:editId="047C0D1D">
                            <wp:extent cx="4784271" cy="328105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0609" cy="3285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5E7573" w:rsidRPr="00D13E45" w:rsidSect="00D13E45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B8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7D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E1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A4C1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CB"/>
    <w:rsid w:val="00372241"/>
    <w:rsid w:val="00394D44"/>
    <w:rsid w:val="004333CB"/>
    <w:rsid w:val="005E7573"/>
    <w:rsid w:val="00734981"/>
    <w:rsid w:val="00750FEC"/>
    <w:rsid w:val="00A74B10"/>
    <w:rsid w:val="00BA6C34"/>
    <w:rsid w:val="00C46FC3"/>
    <w:rsid w:val="00D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sz w:val="72"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ventHeading1">
    <w:name w:val="Event Heading 1"/>
    <w:basedOn w:val="Stand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Standard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Standard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Standard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Standard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Standard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sz w:val="72"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ventHeading1">
    <w:name w:val="Event Heading 1"/>
    <w:basedOn w:val="Standard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Standard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GenericEventFlyer.dotx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2019-03-11T10:27:00Z</cp:lastPrinted>
  <dcterms:created xsi:type="dcterms:W3CDTF">2019-03-11T10:32:00Z</dcterms:created>
  <dcterms:modified xsi:type="dcterms:W3CDTF">2019-03-11T10:32:00Z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